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1773FB" w:rsidRPr="001773FB" w:rsidTr="001773F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1773F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73FB" w:rsidRPr="001773FB" w:rsidTr="001773F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73FB" w:rsidRPr="001773FB" w:rsidTr="001773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73FB" w:rsidRPr="001773FB" w:rsidTr="00177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10.9444</w:t>
            </w:r>
          </w:p>
        </w:tc>
      </w:tr>
      <w:tr w:rsidR="001773FB" w:rsidRPr="001773FB" w:rsidTr="00177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17.5249</w:t>
            </w:r>
          </w:p>
        </w:tc>
      </w:tr>
      <w:tr w:rsidR="001773FB" w:rsidRPr="001773FB" w:rsidTr="00177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13.8592</w:t>
            </w:r>
          </w:p>
        </w:tc>
      </w:tr>
      <w:tr w:rsidR="001773FB" w:rsidRPr="001773FB" w:rsidTr="001773FB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73FB" w:rsidRPr="001773FB" w:rsidTr="001773F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773F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773FB" w:rsidRPr="001773FB" w:rsidTr="001773F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773FB" w:rsidRPr="001773FB" w:rsidTr="001773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773FB" w:rsidRPr="001773FB" w:rsidTr="00177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10.9574</w:t>
            </w:r>
          </w:p>
        </w:tc>
      </w:tr>
      <w:tr w:rsidR="001773FB" w:rsidRPr="001773FB" w:rsidTr="00177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17.5550</w:t>
            </w:r>
          </w:p>
        </w:tc>
      </w:tr>
      <w:tr w:rsidR="001773FB" w:rsidRPr="001773FB" w:rsidTr="00177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773FB" w:rsidRPr="001773FB" w:rsidRDefault="001773FB" w:rsidP="00177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773FB">
              <w:rPr>
                <w:rFonts w:ascii="Arial" w:hAnsi="Arial" w:cs="Arial"/>
                <w:sz w:val="24"/>
                <w:szCs w:val="24"/>
                <w:lang w:val="en-ZA" w:eastAsia="en-ZA"/>
              </w:rPr>
              <w:t>13.8615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1773FB"/>
    <w:rsid w:val="00025128"/>
    <w:rsid w:val="00035935"/>
    <w:rsid w:val="001773FB"/>
    <w:rsid w:val="00220021"/>
    <w:rsid w:val="002961E0"/>
    <w:rsid w:val="003A4ED4"/>
    <w:rsid w:val="00685853"/>
    <w:rsid w:val="00775E6E"/>
    <w:rsid w:val="007E1A9E"/>
    <w:rsid w:val="008A1AC8"/>
    <w:rsid w:val="00AB3092"/>
    <w:rsid w:val="00BE7473"/>
    <w:rsid w:val="00C8566A"/>
    <w:rsid w:val="00D30BD4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FB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73FB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773FB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773FB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773F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773FB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773FB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773F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773F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773FB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773FB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773FB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773FB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773F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773FB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773F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773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JSE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2014-10-24T14:19:00Z</dcterms:created>
  <dcterms:modified xsi:type="dcterms:W3CDTF">2014-10-24T14:19:00Z</dcterms:modified>
</cp:coreProperties>
</file>